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6F" w:rsidRPr="009F2DB2" w:rsidRDefault="00A2376F" w:rsidP="00DE6F43">
      <w:pPr>
        <w:jc w:val="center"/>
        <w:rPr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6" o:title=""/>
          </v:shape>
        </w:pict>
      </w:r>
    </w:p>
    <w:p w:rsidR="00A2376F" w:rsidRPr="009F2DB2" w:rsidRDefault="00A2376F" w:rsidP="00DE6F43">
      <w:pPr>
        <w:jc w:val="center"/>
        <w:rPr>
          <w:lang w:val="uk-UA"/>
        </w:rPr>
      </w:pPr>
    </w:p>
    <w:p w:rsidR="00A2376F" w:rsidRPr="00095D1F" w:rsidRDefault="00A2376F" w:rsidP="00DE6F43">
      <w:pPr>
        <w:jc w:val="center"/>
        <w:rPr>
          <w:sz w:val="28"/>
          <w:szCs w:val="28"/>
          <w:lang w:val="uk-UA"/>
        </w:rPr>
      </w:pPr>
      <w:r w:rsidRPr="00095D1F">
        <w:rPr>
          <w:sz w:val="28"/>
          <w:szCs w:val="28"/>
          <w:lang w:val="uk-UA"/>
        </w:rPr>
        <w:t>МІНІСТЕРСТВО ОСВІТИ І НАУКИ УКРАЇНИ</w:t>
      </w:r>
    </w:p>
    <w:p w:rsidR="00A2376F" w:rsidRPr="002A7CD6" w:rsidRDefault="00A2376F" w:rsidP="00DE6F43">
      <w:pPr>
        <w:jc w:val="center"/>
        <w:rPr>
          <w:b/>
          <w:bCs/>
          <w:sz w:val="28"/>
          <w:szCs w:val="28"/>
          <w:lang w:val="uk-UA"/>
        </w:rPr>
      </w:pPr>
      <w:r w:rsidRPr="002A7CD6">
        <w:rPr>
          <w:b/>
          <w:bCs/>
          <w:sz w:val="28"/>
          <w:szCs w:val="28"/>
          <w:lang w:val="uk-UA"/>
        </w:rPr>
        <w:t>Державний вищий навчальний заклад</w:t>
      </w:r>
    </w:p>
    <w:p w:rsidR="00A2376F" w:rsidRPr="00F37D37" w:rsidRDefault="00A2376F" w:rsidP="00DE6F4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F37D37">
        <w:rPr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A2376F" w:rsidRPr="00F37D37" w:rsidRDefault="00A2376F" w:rsidP="00DE6F43">
      <w:pPr>
        <w:jc w:val="center"/>
        <w:rPr>
          <w:lang w:val="uk-UA"/>
        </w:rPr>
      </w:pPr>
      <w:r>
        <w:rPr>
          <w:lang w:val="uk-UA"/>
        </w:rPr>
        <w:t>вул. Р</w:t>
      </w:r>
      <w:r w:rsidRPr="00123590">
        <w:t>.</w:t>
      </w:r>
      <w:r>
        <w:rPr>
          <w:lang w:val="uk-UA"/>
        </w:rPr>
        <w:t>Люксембург, 23,</w:t>
      </w:r>
      <w:r w:rsidRPr="00F37D37">
        <w:rPr>
          <w:lang w:val="uk-UA"/>
        </w:rPr>
        <w:t xml:space="preserve"> м. Херсон, 7300</w:t>
      </w:r>
      <w:r>
        <w:rPr>
          <w:lang w:val="uk-UA"/>
        </w:rPr>
        <w:t>6</w:t>
      </w:r>
      <w:r w:rsidRPr="00F37D37">
        <w:rPr>
          <w:lang w:val="uk-UA"/>
        </w:rPr>
        <w:t>,</w:t>
      </w:r>
    </w:p>
    <w:p w:rsidR="00A2376F" w:rsidRDefault="00A2376F" w:rsidP="00DE6F43">
      <w:pPr>
        <w:jc w:val="center"/>
        <w:rPr>
          <w:lang w:val="uk-UA"/>
        </w:rPr>
      </w:pPr>
      <w:r w:rsidRPr="00F37D37">
        <w:rPr>
          <w:lang w:val="uk-UA"/>
        </w:rPr>
        <w:t>тел. (0552) 41-62-16</w:t>
      </w:r>
      <w:r>
        <w:rPr>
          <w:lang w:val="uk-UA"/>
        </w:rPr>
        <w:t xml:space="preserve">, </w:t>
      </w:r>
      <w:r w:rsidRPr="00F37D37">
        <w:rPr>
          <w:lang w:val="uk-UA"/>
        </w:rPr>
        <w:t>факс: (0552) 41-44-24,</w:t>
      </w:r>
      <w:r>
        <w:rPr>
          <w:lang w:val="uk-UA"/>
        </w:rPr>
        <w:t xml:space="preserve"> </w:t>
      </w:r>
      <w:r w:rsidRPr="00F37D37">
        <w:rPr>
          <w:lang w:val="uk-UA"/>
        </w:rPr>
        <w:t>E</w:t>
      </w:r>
      <w:r>
        <w:rPr>
          <w:lang w:val="uk-UA"/>
        </w:rPr>
        <w:t>-</w:t>
      </w:r>
      <w:r w:rsidRPr="00F37D37">
        <w:rPr>
          <w:lang w:val="uk-UA"/>
        </w:rPr>
        <w:t>mail:office@ksau.kherson.ua</w:t>
      </w:r>
      <w:r w:rsidRPr="00846023">
        <w:rPr>
          <w:lang w:val="uk-UA"/>
        </w:rPr>
        <w:t xml:space="preserve"> </w:t>
      </w:r>
      <w:r w:rsidRPr="00F37D37">
        <w:rPr>
          <w:lang w:val="uk-UA"/>
        </w:rPr>
        <w:t xml:space="preserve">Код </w:t>
      </w:r>
      <w:r>
        <w:rPr>
          <w:lang w:val="uk-UA"/>
        </w:rPr>
        <w:t xml:space="preserve">ЄДРПОУ </w:t>
      </w:r>
      <w:r w:rsidRPr="00F37D37">
        <w:rPr>
          <w:lang w:val="uk-UA"/>
        </w:rPr>
        <w:t>00493020</w:t>
      </w:r>
    </w:p>
    <w:p w:rsidR="00A2376F" w:rsidRDefault="00A2376F" w:rsidP="00DE6F43">
      <w:pPr>
        <w:jc w:val="center"/>
      </w:pPr>
      <w:r>
        <w:rPr>
          <w:lang w:val="uk-UA"/>
        </w:rPr>
        <w:t>Р/р</w:t>
      </w:r>
      <w:r w:rsidRPr="00D731A4">
        <w:t xml:space="preserve"> </w:t>
      </w:r>
      <w:r>
        <w:rPr>
          <w:lang w:val="uk-UA"/>
        </w:rPr>
        <w:t>35223</w:t>
      </w:r>
      <w:r w:rsidRPr="00F37D37">
        <w:rPr>
          <w:lang w:val="uk-UA"/>
        </w:rPr>
        <w:t>2</w:t>
      </w:r>
      <w:r>
        <w:rPr>
          <w:lang w:val="uk-UA"/>
        </w:rPr>
        <w:t>41</w:t>
      </w:r>
      <w:r w:rsidRPr="00F37D37">
        <w:rPr>
          <w:lang w:val="uk-UA"/>
        </w:rPr>
        <w:t>000213</w:t>
      </w:r>
      <w:r>
        <w:rPr>
          <w:lang w:val="uk-UA"/>
        </w:rPr>
        <w:t xml:space="preserve"> Державна казначейська служба України, м. Київ  </w:t>
      </w:r>
      <w:r w:rsidRPr="00F37D37">
        <w:rPr>
          <w:lang w:val="uk-UA"/>
        </w:rPr>
        <w:t>МФО 8</w:t>
      </w:r>
      <w:r>
        <w:rPr>
          <w:lang w:val="uk-UA"/>
        </w:rPr>
        <w:t>20172</w:t>
      </w:r>
    </w:p>
    <w:p w:rsidR="00A2376F" w:rsidRDefault="00A2376F" w:rsidP="00DE6F43">
      <w:pPr>
        <w:rPr>
          <w:lang w:val="uk-UA"/>
        </w:rPr>
      </w:pPr>
    </w:p>
    <w:p w:rsidR="00A2376F" w:rsidRDefault="00A2376F" w:rsidP="00DE6F43">
      <w:pPr>
        <w:rPr>
          <w:sz w:val="28"/>
          <w:szCs w:val="28"/>
          <w:lang w:val="uk-UA"/>
        </w:rPr>
      </w:pPr>
    </w:p>
    <w:p w:rsidR="00A2376F" w:rsidRDefault="00A2376F" w:rsidP="00DE6F43">
      <w:pPr>
        <w:rPr>
          <w:sz w:val="28"/>
          <w:szCs w:val="28"/>
          <w:lang w:val="uk-UA"/>
        </w:rPr>
      </w:pPr>
    </w:p>
    <w:p w:rsidR="00A2376F" w:rsidRDefault="00A2376F" w:rsidP="00DE6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_________________№___________</w:t>
      </w:r>
    </w:p>
    <w:p w:rsidR="00A2376F" w:rsidRDefault="00A2376F" w:rsidP="00DE6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№ ____________від___</w:t>
      </w:r>
      <w:bookmarkStart w:id="0" w:name="_GoBack"/>
      <w:bookmarkEnd w:id="0"/>
      <w:r>
        <w:rPr>
          <w:sz w:val="28"/>
          <w:szCs w:val="28"/>
          <w:lang w:val="uk-UA"/>
        </w:rPr>
        <w:t>_______</w:t>
      </w:r>
    </w:p>
    <w:p w:rsidR="00A2376F" w:rsidRDefault="00A2376F" w:rsidP="00DE6F43">
      <w:pPr>
        <w:jc w:val="both"/>
        <w:rPr>
          <w:sz w:val="28"/>
          <w:szCs w:val="28"/>
          <w:lang w:val="uk-UA"/>
        </w:rPr>
      </w:pPr>
    </w:p>
    <w:p w:rsidR="00A2376F" w:rsidRDefault="00A2376F" w:rsidP="00DE6F43">
      <w:pPr>
        <w:jc w:val="both"/>
        <w:rPr>
          <w:sz w:val="28"/>
          <w:szCs w:val="28"/>
          <w:lang w:val="uk-UA"/>
        </w:rPr>
      </w:pPr>
    </w:p>
    <w:p w:rsidR="00A2376F" w:rsidRPr="00DE6F43" w:rsidRDefault="00A2376F" w:rsidP="00DE6F43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DE6F43">
        <w:rPr>
          <w:b/>
          <w:bCs/>
          <w:sz w:val="24"/>
          <w:szCs w:val="24"/>
          <w:lang w:val="uk-UA"/>
        </w:rPr>
        <w:t>П О С В І Д Ч Е Н Н Я  №</w:t>
      </w:r>
      <w:r w:rsidRPr="00DE6F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1/16</w:t>
      </w:r>
    </w:p>
    <w:p w:rsidR="00A2376F" w:rsidRPr="00DE6F43" w:rsidRDefault="00A2376F" w:rsidP="00DE6F43">
      <w:pPr>
        <w:jc w:val="both"/>
        <w:rPr>
          <w:color w:val="000000"/>
          <w:sz w:val="24"/>
          <w:szCs w:val="24"/>
          <w:lang w:val="uk-UA"/>
        </w:rPr>
      </w:pPr>
    </w:p>
    <w:p w:rsidR="00A2376F" w:rsidRPr="00DE6F43" w:rsidRDefault="00A2376F" w:rsidP="00DE6F43">
      <w:pPr>
        <w:jc w:val="both"/>
        <w:rPr>
          <w:color w:val="000000"/>
          <w:sz w:val="28"/>
          <w:szCs w:val="28"/>
          <w:lang w:val="uk-UA"/>
        </w:rPr>
      </w:pPr>
      <w:r w:rsidRPr="00DE6F43">
        <w:rPr>
          <w:color w:val="000000"/>
          <w:sz w:val="28"/>
          <w:szCs w:val="28"/>
          <w:lang w:val="uk-UA"/>
        </w:rPr>
        <w:t>Видане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_______________</w:t>
      </w:r>
      <w:r>
        <w:rPr>
          <w:color w:val="000000"/>
          <w:sz w:val="28"/>
          <w:szCs w:val="28"/>
          <w:u w:val="single"/>
          <w:lang w:val="uk-UA"/>
        </w:rPr>
        <w:t>Яшиній Ірині Михайлівні</w:t>
      </w:r>
      <w:r w:rsidRPr="00DE6F43">
        <w:rPr>
          <w:color w:val="000000"/>
          <w:sz w:val="28"/>
          <w:szCs w:val="28"/>
          <w:lang w:val="uk-UA"/>
        </w:rPr>
        <w:t>______________</w:t>
      </w:r>
      <w:r>
        <w:rPr>
          <w:color w:val="000000"/>
          <w:sz w:val="28"/>
          <w:szCs w:val="28"/>
          <w:lang w:val="uk-UA"/>
        </w:rPr>
        <w:t>____________</w:t>
      </w:r>
    </w:p>
    <w:p w:rsidR="00A2376F" w:rsidRPr="00F64AC6" w:rsidRDefault="00A2376F" w:rsidP="00DE6F43">
      <w:pPr>
        <w:ind w:firstLine="3780"/>
        <w:rPr>
          <w:i/>
          <w:iCs/>
          <w:color w:val="000000"/>
          <w:lang w:val="uk-UA"/>
        </w:rPr>
      </w:pPr>
      <w:r w:rsidRPr="00F64AC6">
        <w:rPr>
          <w:i/>
          <w:iCs/>
          <w:color w:val="000000"/>
          <w:lang w:val="uk-UA"/>
        </w:rPr>
        <w:t>(прізвище, ім’я та по батькові)</w:t>
      </w:r>
    </w:p>
    <w:p w:rsidR="00A2376F" w:rsidRPr="00DE6F43" w:rsidRDefault="00A2376F" w:rsidP="00DE6F43">
      <w:pPr>
        <w:rPr>
          <w:color w:val="000000"/>
          <w:sz w:val="28"/>
          <w:szCs w:val="28"/>
          <w:u w:val="single"/>
          <w:lang w:val="uk-UA"/>
        </w:rPr>
      </w:pPr>
      <w:r w:rsidRPr="00DE6F43">
        <w:rPr>
          <w:color w:val="000000"/>
          <w:sz w:val="28"/>
          <w:szCs w:val="28"/>
          <w:u w:val="single"/>
          <w:lang w:val="uk-UA"/>
        </w:rPr>
        <w:t>в тому, що в</w:t>
      </w:r>
      <w:r>
        <w:rPr>
          <w:color w:val="000000"/>
          <w:sz w:val="28"/>
          <w:szCs w:val="28"/>
          <w:u w:val="single"/>
          <w:lang w:val="uk-UA"/>
        </w:rPr>
        <w:t>о</w:t>
      </w:r>
      <w:r w:rsidRPr="00DE6F43">
        <w:rPr>
          <w:color w:val="000000"/>
          <w:sz w:val="28"/>
          <w:szCs w:val="28"/>
          <w:u w:val="single"/>
          <w:lang w:val="uk-UA"/>
        </w:rPr>
        <w:t>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DE6F43">
        <w:rPr>
          <w:color w:val="000000"/>
          <w:sz w:val="28"/>
          <w:szCs w:val="28"/>
          <w:u w:val="single"/>
          <w:lang w:val="uk-UA"/>
        </w:rPr>
        <w:t xml:space="preserve"> скла</w:t>
      </w:r>
      <w:r>
        <w:rPr>
          <w:color w:val="000000"/>
          <w:sz w:val="28"/>
          <w:szCs w:val="28"/>
          <w:u w:val="single"/>
          <w:lang w:val="uk-UA"/>
        </w:rPr>
        <w:t xml:space="preserve">ла кандидатський іспит </w:t>
      </w:r>
      <w:r w:rsidRPr="006832E6">
        <w:rPr>
          <w:color w:val="000000"/>
          <w:sz w:val="28"/>
          <w:szCs w:val="28"/>
          <w:u w:val="single"/>
          <w:lang w:val="uk-UA"/>
        </w:rPr>
        <w:t>із спеціальності :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Pr="006832E6">
        <w:rPr>
          <w:color w:val="000000"/>
          <w:sz w:val="28"/>
          <w:szCs w:val="28"/>
          <w:u w:val="single"/>
          <w:lang w:val="uk-UA"/>
        </w:rPr>
        <w:t>08.00.04 -</w:t>
      </w:r>
      <w:r>
        <w:rPr>
          <w:color w:val="000000"/>
          <w:sz w:val="28"/>
          <w:szCs w:val="28"/>
          <w:lang w:val="uk-UA"/>
        </w:rPr>
        <w:t xml:space="preserve">______ </w:t>
      </w:r>
      <w:r>
        <w:rPr>
          <w:color w:val="000000"/>
          <w:sz w:val="28"/>
          <w:szCs w:val="28"/>
          <w:u w:val="single"/>
          <w:lang w:val="uk-UA"/>
        </w:rPr>
        <w:t xml:space="preserve">  «Економіка та управління підприємствами»</w:t>
      </w:r>
      <w:r w:rsidRPr="006832E6">
        <w:rPr>
          <w:color w:val="000000"/>
          <w:sz w:val="28"/>
          <w:szCs w:val="28"/>
          <w:lang w:val="uk-UA"/>
        </w:rPr>
        <w:t>____________________</w:t>
      </w:r>
      <w:r>
        <w:rPr>
          <w:color w:val="000000"/>
          <w:sz w:val="28"/>
          <w:szCs w:val="28"/>
          <w:lang w:val="uk-UA"/>
        </w:rPr>
        <w:t>__________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A2376F" w:rsidRPr="00DE6F43" w:rsidRDefault="00A2376F" w:rsidP="004C1DE7">
      <w:pPr>
        <w:ind w:right="-142"/>
        <w:rPr>
          <w:color w:val="000000"/>
          <w:sz w:val="28"/>
          <w:szCs w:val="28"/>
          <w:lang w:val="uk-UA"/>
        </w:rPr>
      </w:pPr>
      <w:r w:rsidRPr="00DE6F43">
        <w:rPr>
          <w:color w:val="000000"/>
          <w:sz w:val="28"/>
          <w:szCs w:val="28"/>
          <w:lang w:val="uk-UA"/>
        </w:rPr>
        <w:t>і одержа</w:t>
      </w:r>
      <w:r>
        <w:rPr>
          <w:color w:val="000000"/>
          <w:sz w:val="28"/>
          <w:szCs w:val="28"/>
          <w:lang w:val="uk-UA"/>
        </w:rPr>
        <w:t>ла</w:t>
      </w:r>
      <w:r w:rsidRPr="00DE6F43">
        <w:rPr>
          <w:color w:val="000000"/>
          <w:sz w:val="28"/>
          <w:szCs w:val="28"/>
          <w:lang w:val="uk-UA"/>
        </w:rPr>
        <w:t xml:space="preserve"> такі оцінки: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97"/>
        <w:gridCol w:w="1635"/>
        <w:gridCol w:w="5836"/>
      </w:tblGrid>
      <w:tr w:rsidR="00A2376F" w:rsidRPr="00DE6F43">
        <w:tc>
          <w:tcPr>
            <w:tcW w:w="540" w:type="dxa"/>
            <w:vAlign w:val="center"/>
          </w:tcPr>
          <w:p w:rsidR="00A2376F" w:rsidRPr="00DE6F43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DE6F43">
              <w:rPr>
                <w:sz w:val="24"/>
                <w:szCs w:val="24"/>
                <w:lang w:val="uk-UA"/>
              </w:rPr>
              <w:t>№</w:t>
            </w:r>
          </w:p>
          <w:p w:rsidR="00A2376F" w:rsidRPr="00DE6F43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DE6F43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97" w:type="dxa"/>
            <w:vAlign w:val="center"/>
          </w:tcPr>
          <w:p w:rsidR="00A2376F" w:rsidRPr="00DE6F43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DE6F43">
              <w:rPr>
                <w:sz w:val="24"/>
                <w:szCs w:val="24"/>
                <w:lang w:val="uk-UA"/>
              </w:rPr>
              <w:t>Найменування дисципліни</w:t>
            </w:r>
          </w:p>
        </w:tc>
        <w:tc>
          <w:tcPr>
            <w:tcW w:w="1635" w:type="dxa"/>
            <w:vAlign w:val="center"/>
          </w:tcPr>
          <w:p w:rsidR="00A2376F" w:rsidRPr="00DE6F43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DE6F43">
              <w:rPr>
                <w:sz w:val="24"/>
                <w:szCs w:val="24"/>
                <w:lang w:val="uk-UA"/>
              </w:rPr>
              <w:t>Оцінка і дата</w:t>
            </w:r>
          </w:p>
          <w:p w:rsidR="00A2376F" w:rsidRPr="00DE6F43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DE6F43">
              <w:rPr>
                <w:sz w:val="24"/>
                <w:szCs w:val="24"/>
                <w:lang w:val="uk-UA"/>
              </w:rPr>
              <w:t>складання</w:t>
            </w:r>
          </w:p>
          <w:p w:rsidR="00A2376F" w:rsidRPr="00DE6F43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DE6F43">
              <w:rPr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5836" w:type="dxa"/>
            <w:vAlign w:val="center"/>
          </w:tcPr>
          <w:p w:rsidR="00A2376F" w:rsidRPr="00224D66" w:rsidRDefault="00A2376F" w:rsidP="00F64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224D66">
              <w:rPr>
                <w:sz w:val="26"/>
                <w:szCs w:val="26"/>
                <w:lang w:val="uk-UA"/>
              </w:rPr>
              <w:t>Прізвище, ініціали, науковий ступінь,</w:t>
            </w:r>
          </w:p>
          <w:p w:rsidR="00A2376F" w:rsidRPr="00DE6F43" w:rsidRDefault="00A2376F" w:rsidP="00F64AC6">
            <w:pPr>
              <w:rPr>
                <w:sz w:val="24"/>
                <w:szCs w:val="24"/>
                <w:lang w:val="uk-UA"/>
              </w:rPr>
            </w:pPr>
            <w:r w:rsidRPr="00224D66">
              <w:rPr>
                <w:sz w:val="26"/>
                <w:szCs w:val="26"/>
                <w:lang w:val="uk-UA"/>
              </w:rPr>
              <w:t>вчене звання та посада голови і членів комісії</w:t>
            </w:r>
          </w:p>
        </w:tc>
      </w:tr>
      <w:tr w:rsidR="00A2376F" w:rsidRPr="00DE6F43">
        <w:trPr>
          <w:cantSplit/>
          <w:trHeight w:val="575"/>
        </w:trPr>
        <w:tc>
          <w:tcPr>
            <w:tcW w:w="540" w:type="dxa"/>
            <w:vMerge w:val="restart"/>
            <w:vAlign w:val="center"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997" w:type="dxa"/>
            <w:vMerge w:val="restart"/>
            <w:vAlign w:val="center"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635" w:type="dxa"/>
            <w:vMerge w:val="restart"/>
            <w:vAlign w:val="center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 xml:space="preserve">  «Відмінно»</w:t>
            </w:r>
          </w:p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24.05.2012 р</w:t>
            </w: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Голова комісії: Базалій В.В. – д.с.-г.н., професор, ректор ДВНЗ «ХДАУ» ;</w:t>
            </w:r>
          </w:p>
        </w:tc>
      </w:tr>
      <w:tr w:rsidR="00A2376F" w:rsidRPr="00D82243">
        <w:trPr>
          <w:cantSplit/>
          <w:trHeight w:val="815"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</w:tcPr>
          <w:p w:rsidR="00A2376F" w:rsidRPr="002E75B0" w:rsidRDefault="00A2376F" w:rsidP="00F64AC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Члени комісії: 1.Герасимова Е.М.</w:t>
            </w:r>
            <w:r w:rsidRPr="002E75B0">
              <w:rPr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2E75B0">
              <w:rPr>
                <w:sz w:val="24"/>
                <w:szCs w:val="24"/>
                <w:lang w:val="uk-UA"/>
              </w:rPr>
              <w:t>д.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5B0">
              <w:rPr>
                <w:sz w:val="24"/>
                <w:szCs w:val="24"/>
                <w:lang w:val="uk-UA"/>
              </w:rPr>
              <w:t>філос.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5B0">
              <w:rPr>
                <w:sz w:val="24"/>
                <w:szCs w:val="24"/>
                <w:lang w:val="uk-UA"/>
              </w:rPr>
              <w:t>н., професор кафедри соціальної філософії і філософії освіти Національного педагогічного університету ім. М.П. Драгоманова;</w:t>
            </w:r>
          </w:p>
        </w:tc>
      </w:tr>
      <w:tr w:rsidR="00A2376F" w:rsidRPr="00FC6749">
        <w:trPr>
          <w:cantSplit/>
          <w:trHeight w:val="550"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  <w:vAlign w:val="center"/>
          </w:tcPr>
          <w:p w:rsidR="00A2376F" w:rsidRPr="002E75B0" w:rsidRDefault="00A2376F" w:rsidP="00F64AC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2</w:t>
            </w:r>
            <w:r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2E75B0">
              <w:rPr>
                <w:sz w:val="24"/>
                <w:szCs w:val="24"/>
                <w:lang w:val="uk-UA"/>
              </w:rPr>
              <w:t>Найдьонов О.Г. – к.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5B0">
              <w:rPr>
                <w:sz w:val="24"/>
                <w:szCs w:val="24"/>
                <w:lang w:val="uk-UA"/>
              </w:rPr>
              <w:t>філос.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5B0">
              <w:rPr>
                <w:sz w:val="24"/>
                <w:szCs w:val="24"/>
                <w:lang w:val="uk-UA"/>
              </w:rPr>
              <w:t xml:space="preserve">н., доцент кафедри </w:t>
            </w:r>
          </w:p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філософії та соціально – гуманітарних дисциплін ДВНЗ «ХДАУ»;</w:t>
            </w:r>
          </w:p>
        </w:tc>
      </w:tr>
      <w:tr w:rsidR="00A2376F" w:rsidRPr="00D82243">
        <w:trPr>
          <w:cantSplit/>
          <w:trHeight w:val="612"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</w:tcPr>
          <w:p w:rsidR="00A2376F" w:rsidRPr="002E75B0" w:rsidRDefault="00A2376F" w:rsidP="00F64AC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  <w:r w:rsidRPr="002E75B0">
              <w:rPr>
                <w:sz w:val="24"/>
                <w:szCs w:val="24"/>
                <w:lang w:val="uk-UA"/>
              </w:rPr>
              <w:t xml:space="preserve">Лещенко А.М. </w:t>
            </w:r>
            <w:r w:rsidRPr="002E75B0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E75B0">
              <w:rPr>
                <w:sz w:val="24"/>
                <w:szCs w:val="24"/>
                <w:lang w:val="uk-UA"/>
              </w:rPr>
              <w:t>к.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5B0">
              <w:rPr>
                <w:sz w:val="24"/>
                <w:szCs w:val="24"/>
                <w:lang w:val="uk-UA"/>
              </w:rPr>
              <w:t>філос.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E75B0">
              <w:rPr>
                <w:sz w:val="24"/>
                <w:szCs w:val="24"/>
                <w:lang w:val="uk-UA"/>
              </w:rPr>
              <w:t>н., доцент кафедри гуманітарних дисциплін ХДМА;</w:t>
            </w:r>
          </w:p>
        </w:tc>
      </w:tr>
      <w:tr w:rsidR="00A2376F" w:rsidRPr="00DE6F43">
        <w:trPr>
          <w:trHeight w:val="844"/>
        </w:trPr>
        <w:tc>
          <w:tcPr>
            <w:tcW w:w="540" w:type="dxa"/>
            <w:vMerge w:val="restart"/>
            <w:vAlign w:val="center"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97" w:type="dxa"/>
            <w:vMerge w:val="restart"/>
            <w:vAlign w:val="center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Іноземна мова</w:t>
            </w:r>
          </w:p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635" w:type="dxa"/>
            <w:vMerge w:val="restart"/>
            <w:vAlign w:val="center"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«Добре»</w:t>
            </w:r>
          </w:p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26.11.2014 р.</w:t>
            </w: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Голова комісії: Федорчук М.І. – д.с.-г.н., професор, зав. кафедри ботаніки та захисту рослин, проректор з НДР ДВНЗ «ХДАУ»;</w:t>
            </w:r>
          </w:p>
        </w:tc>
      </w:tr>
      <w:tr w:rsidR="00A2376F" w:rsidRPr="00DE6F43">
        <w:trPr>
          <w:cantSplit/>
          <w:trHeight w:val="550"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  <w:vAlign w:val="center"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ind w:left="1460" w:hanging="14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комісії: 1.</w:t>
            </w:r>
            <w:r w:rsidRPr="002E75B0">
              <w:rPr>
                <w:sz w:val="24"/>
                <w:szCs w:val="24"/>
                <w:lang w:val="uk-UA"/>
              </w:rPr>
              <w:t>Лебідь О.М. – к.філол.н., доцент,</w:t>
            </w:r>
          </w:p>
          <w:p w:rsidR="00A2376F" w:rsidRPr="002E75B0" w:rsidRDefault="00A2376F" w:rsidP="00F64AC6">
            <w:pPr>
              <w:ind w:left="1460" w:hanging="1460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зав. кафедри іноземних мов ДВНЗ « ХДАУ»;</w:t>
            </w:r>
          </w:p>
        </w:tc>
      </w:tr>
      <w:tr w:rsidR="00A2376F" w:rsidRPr="00DE6F43">
        <w:trPr>
          <w:cantSplit/>
          <w:trHeight w:val="550"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</w:tcPr>
          <w:p w:rsidR="00A2376F" w:rsidRPr="002E75B0" w:rsidRDefault="00A2376F" w:rsidP="00F64AC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2. Камінська М.О.</w:t>
            </w:r>
            <w:r w:rsidRPr="002E75B0">
              <w:rPr>
                <w:i/>
                <w:iCs/>
                <w:sz w:val="24"/>
                <w:szCs w:val="24"/>
                <w:lang w:val="uk-UA"/>
              </w:rPr>
              <w:t xml:space="preserve"> –</w:t>
            </w:r>
            <w:r w:rsidRPr="002E75B0">
              <w:rPr>
                <w:sz w:val="24"/>
                <w:szCs w:val="24"/>
                <w:lang w:val="uk-UA"/>
              </w:rPr>
              <w:t xml:space="preserve"> ст.. викладач кафедри іноземних мов ДВНЗ «ХДАУ»;</w:t>
            </w:r>
          </w:p>
        </w:tc>
      </w:tr>
      <w:tr w:rsidR="00A2376F" w:rsidRPr="00DE6F43">
        <w:trPr>
          <w:cantSplit/>
          <w:trHeight w:val="821"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  <w:vAlign w:val="center"/>
          </w:tcPr>
          <w:p w:rsidR="00A2376F" w:rsidRPr="002E75B0" w:rsidRDefault="00A2376F" w:rsidP="00F64AC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3.Фесенко Є.А. – ст. викладач кафедри романо -германтських мов факультету перекладознавства ХДУ;</w:t>
            </w:r>
          </w:p>
        </w:tc>
      </w:tr>
      <w:tr w:rsidR="00A2376F" w:rsidRPr="00DE6F43">
        <w:trPr>
          <w:cantSplit/>
        </w:trPr>
        <w:tc>
          <w:tcPr>
            <w:tcW w:w="540" w:type="dxa"/>
            <w:vMerge w:val="restart"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97" w:type="dxa"/>
            <w:vMerge w:val="restart"/>
          </w:tcPr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Спеціальність</w:t>
            </w:r>
          </w:p>
          <w:p w:rsidR="00A2376F" w:rsidRPr="002E75B0" w:rsidRDefault="00A2376F" w:rsidP="00F64AC6">
            <w:pPr>
              <w:jc w:val="center"/>
              <w:rPr>
                <w:sz w:val="24"/>
                <w:szCs w:val="24"/>
                <w:lang w:val="uk-UA"/>
              </w:rPr>
            </w:pPr>
            <w:r w:rsidRPr="002E75B0">
              <w:rPr>
                <w:color w:val="000000"/>
                <w:sz w:val="24"/>
                <w:szCs w:val="24"/>
                <w:lang w:val="uk-UA"/>
              </w:rPr>
              <w:t>08.00.04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–</w:t>
            </w:r>
            <w:r w:rsidRPr="002E75B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2E75B0">
              <w:rPr>
                <w:color w:val="000000"/>
                <w:sz w:val="24"/>
                <w:szCs w:val="24"/>
                <w:lang w:val="uk-UA"/>
              </w:rPr>
              <w:t>Економіка та управління підприємствами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635" w:type="dxa"/>
            <w:vMerge w:val="restart"/>
            <w:vAlign w:val="center"/>
          </w:tcPr>
          <w:p w:rsidR="00A2376F" w:rsidRPr="002E75B0" w:rsidRDefault="00A2376F" w:rsidP="00F64AC6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E75B0">
              <w:rPr>
                <w:b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2E75B0">
              <w:rPr>
                <w:color w:val="000000"/>
                <w:sz w:val="24"/>
                <w:szCs w:val="24"/>
                <w:lang w:val="uk-UA"/>
              </w:rPr>
              <w:t>Відмінно</w:t>
            </w:r>
            <w:r w:rsidRPr="002E75B0">
              <w:rPr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A2376F" w:rsidRPr="00F64AC6" w:rsidRDefault="00A2376F" w:rsidP="00F64AC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E75B0">
              <w:rPr>
                <w:color w:val="000000"/>
                <w:sz w:val="24"/>
                <w:szCs w:val="24"/>
                <w:lang w:val="uk-UA"/>
              </w:rPr>
              <w:t>09.12.2015р.</w:t>
            </w: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i/>
                <w:iCs/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Голова комісії: Базалій В.В. – д.с.-г.н., професор, ректор ДВНЗ «ХДАУ»;</w:t>
            </w:r>
          </w:p>
        </w:tc>
      </w:tr>
      <w:tr w:rsidR="00A2376F" w:rsidRPr="00FC6749">
        <w:trPr>
          <w:cantSplit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  <w:vAlign w:val="center"/>
          </w:tcPr>
          <w:p w:rsidR="00A2376F" w:rsidRPr="002E75B0" w:rsidRDefault="00A2376F" w:rsidP="00F64AC6">
            <w:pPr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i/>
                <w:iCs/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Члени комісії: 1. Соловйов І.О.</w:t>
            </w:r>
            <w:r w:rsidRPr="002E75B0">
              <w:rPr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2E75B0">
              <w:rPr>
                <w:sz w:val="24"/>
                <w:szCs w:val="24"/>
                <w:lang w:val="uk-UA"/>
              </w:rPr>
              <w:t xml:space="preserve">д.е.н., професор, зав. кафедри менеджменту організації </w:t>
            </w:r>
            <w:r w:rsidRPr="002E75B0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E75B0">
              <w:rPr>
                <w:sz w:val="24"/>
                <w:szCs w:val="24"/>
                <w:lang w:val="uk-UA"/>
              </w:rPr>
              <w:t xml:space="preserve"> ДВНЗ «ХДАУ»;</w:t>
            </w:r>
          </w:p>
        </w:tc>
      </w:tr>
      <w:tr w:rsidR="00A2376F" w:rsidRPr="00FC6749">
        <w:trPr>
          <w:cantSplit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  <w:vAlign w:val="center"/>
          </w:tcPr>
          <w:p w:rsidR="00A2376F" w:rsidRPr="002E75B0" w:rsidRDefault="00A2376F" w:rsidP="00F64AC6">
            <w:pPr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i/>
                <w:iCs/>
                <w:sz w:val="24"/>
                <w:szCs w:val="24"/>
                <w:lang w:val="uk-UA"/>
              </w:rPr>
            </w:pPr>
            <w:r w:rsidRPr="002E75B0">
              <w:rPr>
                <w:sz w:val="24"/>
                <w:szCs w:val="24"/>
                <w:lang w:val="uk-UA"/>
              </w:rPr>
              <w:t>2</w:t>
            </w:r>
            <w:r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2E75B0">
              <w:rPr>
                <w:sz w:val="24"/>
                <w:szCs w:val="24"/>
                <w:lang w:val="uk-UA"/>
              </w:rPr>
              <w:t>Танклевська Н.С. – д.е.н., професор, зав.кафедри обліку і аудиту та фінансів  ДВНЗ «ХДАУ»;</w:t>
            </w:r>
          </w:p>
        </w:tc>
      </w:tr>
      <w:tr w:rsidR="00A2376F" w:rsidRPr="00FC6749">
        <w:trPr>
          <w:cantSplit/>
        </w:trPr>
        <w:tc>
          <w:tcPr>
            <w:tcW w:w="540" w:type="dxa"/>
            <w:vMerge/>
          </w:tcPr>
          <w:p w:rsidR="00A2376F" w:rsidRPr="002E75B0" w:rsidRDefault="00A2376F" w:rsidP="00F64A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vMerge/>
          </w:tcPr>
          <w:p w:rsidR="00A2376F" w:rsidRPr="002E75B0" w:rsidRDefault="00A2376F" w:rsidP="00F64AC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vMerge/>
            <w:vAlign w:val="center"/>
          </w:tcPr>
          <w:p w:rsidR="00A2376F" w:rsidRPr="002E75B0" w:rsidRDefault="00A2376F" w:rsidP="00F64AC6">
            <w:pPr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36" w:type="dxa"/>
          </w:tcPr>
          <w:p w:rsidR="00A2376F" w:rsidRPr="002E75B0" w:rsidRDefault="00A2376F" w:rsidP="00F64AC6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2E75B0">
              <w:rPr>
                <w:sz w:val="24"/>
                <w:szCs w:val="24"/>
                <w:lang w:val="uk-UA"/>
              </w:rPr>
              <w:t>Скрипник С.В. – к.е.н., доцент кафедри обліку і аудиту та  фінансів  ДВНЗ «ХДАУ»</w:t>
            </w:r>
          </w:p>
        </w:tc>
      </w:tr>
    </w:tbl>
    <w:p w:rsidR="00A2376F" w:rsidRDefault="00A2376F" w:rsidP="00DE6F43">
      <w:pPr>
        <w:ind w:firstLine="708"/>
        <w:jc w:val="both"/>
        <w:rPr>
          <w:sz w:val="24"/>
          <w:szCs w:val="24"/>
          <w:lang w:val="uk-UA"/>
        </w:rPr>
      </w:pPr>
    </w:p>
    <w:p w:rsidR="00A2376F" w:rsidRPr="00DE6F43" w:rsidRDefault="00A2376F" w:rsidP="00DE6F43">
      <w:pPr>
        <w:ind w:firstLine="708"/>
        <w:jc w:val="both"/>
        <w:rPr>
          <w:sz w:val="24"/>
          <w:szCs w:val="24"/>
          <w:lang w:val="uk-UA"/>
        </w:rPr>
      </w:pPr>
      <w:r w:rsidRPr="00DE6F43">
        <w:rPr>
          <w:sz w:val="24"/>
          <w:szCs w:val="24"/>
          <w:lang w:val="uk-UA"/>
        </w:rPr>
        <w:t>Посвідчення видане на підставі оригіналів протоколів або посвідчення про складання окремих кандидатських іспитів, що зберігаються в архіві Державного вищого навчального закладу «Херсонський державний аграрний університет».</w:t>
      </w:r>
    </w:p>
    <w:p w:rsidR="00A2376F" w:rsidRPr="00DE6F43" w:rsidRDefault="00A2376F" w:rsidP="00DE6F43">
      <w:pPr>
        <w:ind w:firstLine="708"/>
        <w:jc w:val="both"/>
        <w:rPr>
          <w:sz w:val="24"/>
          <w:szCs w:val="24"/>
          <w:lang w:val="uk-UA"/>
        </w:rPr>
      </w:pPr>
    </w:p>
    <w:p w:rsidR="00A2376F" w:rsidRDefault="00A2376F" w:rsidP="00DE6F43">
      <w:pPr>
        <w:ind w:firstLine="720"/>
        <w:rPr>
          <w:sz w:val="28"/>
          <w:szCs w:val="28"/>
          <w:lang w:val="uk-UA"/>
        </w:rPr>
      </w:pPr>
    </w:p>
    <w:p w:rsidR="00A2376F" w:rsidRPr="00DE6F43" w:rsidRDefault="00A2376F" w:rsidP="00DE6F43">
      <w:pPr>
        <w:ind w:firstLine="720"/>
        <w:rPr>
          <w:sz w:val="28"/>
          <w:szCs w:val="28"/>
          <w:lang w:val="uk-UA"/>
        </w:rPr>
      </w:pPr>
      <w:r w:rsidRPr="00DE6F43">
        <w:rPr>
          <w:sz w:val="28"/>
          <w:szCs w:val="28"/>
        </w:rPr>
        <w:t>Ректор</w:t>
      </w:r>
      <w:r w:rsidRPr="00DE6F43">
        <w:rPr>
          <w:sz w:val="28"/>
          <w:szCs w:val="28"/>
          <w:lang w:val="uk-UA"/>
        </w:rPr>
        <w:t xml:space="preserve"> університету,</w:t>
      </w:r>
    </w:p>
    <w:p w:rsidR="00A2376F" w:rsidRPr="00DE6F43" w:rsidRDefault="00A2376F" w:rsidP="00DE6F43">
      <w:pPr>
        <w:ind w:firstLine="720"/>
        <w:rPr>
          <w:sz w:val="28"/>
          <w:szCs w:val="28"/>
          <w:lang w:val="uk-UA"/>
        </w:rPr>
      </w:pPr>
      <w:r w:rsidRPr="00DE6F43">
        <w:rPr>
          <w:sz w:val="28"/>
          <w:szCs w:val="28"/>
          <w:lang w:val="uk-UA"/>
        </w:rPr>
        <w:t xml:space="preserve">професор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DE6F43">
        <w:rPr>
          <w:sz w:val="28"/>
          <w:szCs w:val="28"/>
          <w:lang w:val="uk-UA"/>
        </w:rPr>
        <w:t>В.В. Базалій</w:t>
      </w:r>
    </w:p>
    <w:p w:rsidR="00A2376F" w:rsidRPr="00DE6F43" w:rsidRDefault="00A2376F" w:rsidP="00DE6F43">
      <w:pPr>
        <w:ind w:firstLine="720"/>
        <w:rPr>
          <w:sz w:val="28"/>
          <w:szCs w:val="28"/>
          <w:lang w:val="uk-UA"/>
        </w:rPr>
      </w:pPr>
    </w:p>
    <w:p w:rsidR="00A2376F" w:rsidRDefault="00A2376F" w:rsidP="00F64AC6">
      <w:pPr>
        <w:ind w:firstLine="720"/>
        <w:rPr>
          <w:sz w:val="28"/>
          <w:szCs w:val="28"/>
          <w:lang w:val="uk-UA"/>
        </w:rPr>
      </w:pPr>
      <w:r w:rsidRPr="00DE6F43">
        <w:rPr>
          <w:sz w:val="28"/>
          <w:szCs w:val="28"/>
          <w:lang w:val="uk-UA"/>
        </w:rPr>
        <w:t>Зав. аспірантурою</w:t>
      </w:r>
      <w:r>
        <w:rPr>
          <w:sz w:val="28"/>
          <w:szCs w:val="28"/>
          <w:lang w:val="uk-UA"/>
        </w:rPr>
        <w:t xml:space="preserve"> </w:t>
      </w:r>
    </w:p>
    <w:p w:rsidR="00A2376F" w:rsidRDefault="00A2376F" w:rsidP="00F64AC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докторантурою</w:t>
      </w:r>
      <w:r w:rsidRPr="00DE6F43">
        <w:rPr>
          <w:sz w:val="28"/>
          <w:szCs w:val="28"/>
          <w:lang w:val="uk-UA"/>
        </w:rPr>
        <w:t xml:space="preserve">, доцент       </w:t>
      </w:r>
      <w:r>
        <w:rPr>
          <w:sz w:val="28"/>
          <w:szCs w:val="28"/>
          <w:lang w:val="uk-UA"/>
        </w:rPr>
        <w:t xml:space="preserve">                              </w:t>
      </w:r>
      <w:r w:rsidRPr="00DE6F43">
        <w:rPr>
          <w:sz w:val="28"/>
          <w:szCs w:val="28"/>
          <w:lang w:val="uk-UA"/>
        </w:rPr>
        <w:t>І.О. Балабанова</w:t>
      </w:r>
    </w:p>
    <w:p w:rsidR="00A2376F" w:rsidRPr="00762BEB" w:rsidRDefault="00A2376F" w:rsidP="00762BEB">
      <w:pPr>
        <w:ind w:firstLine="1080"/>
        <w:rPr>
          <w:i/>
          <w:iCs/>
          <w:sz w:val="24"/>
          <w:szCs w:val="24"/>
          <w:lang w:val="uk-UA"/>
        </w:rPr>
      </w:pPr>
      <w:r w:rsidRPr="00762BEB">
        <w:rPr>
          <w:i/>
          <w:iCs/>
          <w:sz w:val="24"/>
          <w:szCs w:val="24"/>
          <w:lang w:val="uk-UA"/>
        </w:rPr>
        <w:t>(17.03.2016р.)</w:t>
      </w:r>
    </w:p>
    <w:p w:rsidR="00A2376F" w:rsidRPr="00DE6F43" w:rsidRDefault="00A2376F" w:rsidP="00DE6F43">
      <w:pPr>
        <w:rPr>
          <w:sz w:val="24"/>
          <w:szCs w:val="24"/>
          <w:lang w:val="uk-UA"/>
        </w:rPr>
      </w:pPr>
    </w:p>
    <w:p w:rsidR="00A2376F" w:rsidRPr="00224D66" w:rsidRDefault="00A2376F" w:rsidP="00224D66">
      <w:pPr>
        <w:rPr>
          <w:sz w:val="28"/>
          <w:szCs w:val="28"/>
          <w:lang w:val="uk-UA"/>
        </w:rPr>
      </w:pPr>
    </w:p>
    <w:p w:rsidR="00A2376F" w:rsidRDefault="00A2376F" w:rsidP="00224D66">
      <w:pPr>
        <w:rPr>
          <w:sz w:val="28"/>
          <w:szCs w:val="28"/>
          <w:lang w:val="uk-UA"/>
        </w:rPr>
      </w:pPr>
    </w:p>
    <w:p w:rsidR="00A2376F" w:rsidRPr="00224D66" w:rsidRDefault="00A2376F" w:rsidP="00224D66">
      <w:pPr>
        <w:rPr>
          <w:sz w:val="28"/>
          <w:szCs w:val="28"/>
          <w:lang w:val="uk-UA"/>
        </w:rPr>
      </w:pPr>
    </w:p>
    <w:sectPr w:rsidR="00A2376F" w:rsidRPr="00224D66" w:rsidSect="00F64AC6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6F" w:rsidRDefault="00A2376F" w:rsidP="00224D66">
      <w:r>
        <w:separator/>
      </w:r>
    </w:p>
  </w:endnote>
  <w:endnote w:type="continuationSeparator" w:id="0">
    <w:p w:rsidR="00A2376F" w:rsidRDefault="00A2376F" w:rsidP="0022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6F" w:rsidRPr="00224D66" w:rsidRDefault="00A2376F" w:rsidP="00224D6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i/>
        <w:iCs/>
        <w:sz w:val="16"/>
        <w:szCs w:val="16"/>
        <w:lang w:val="uk-UA"/>
      </w:rPr>
    </w:pPr>
    <w:r w:rsidRPr="00224D66">
      <w:rPr>
        <w:i/>
        <w:iCs/>
        <w:sz w:val="16"/>
        <w:szCs w:val="16"/>
        <w:lang w:val="uk-UA"/>
      </w:rPr>
      <w:t>Виконавець:Юзюк  Т.В.</w:t>
    </w:r>
  </w:p>
  <w:p w:rsidR="00A2376F" w:rsidRPr="00224D66" w:rsidRDefault="00A2376F" w:rsidP="00224D6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16"/>
        <w:szCs w:val="16"/>
        <w:lang w:val="uk-UA"/>
      </w:rPr>
    </w:pPr>
    <w:r w:rsidRPr="00224D66">
      <w:rPr>
        <w:i/>
        <w:iCs/>
        <w:sz w:val="16"/>
        <w:szCs w:val="16"/>
        <w:lang w:val="uk-UA"/>
      </w:rPr>
      <w:t xml:space="preserve">тел. </w:t>
    </w:r>
    <w:r w:rsidRPr="00224D66">
      <w:rPr>
        <w:sz w:val="16"/>
        <w:szCs w:val="16"/>
        <w:lang w:val="uk-UA"/>
      </w:rPr>
      <w:t>(0552) 41-44-29</w:t>
    </w:r>
  </w:p>
  <w:p w:rsidR="00A2376F" w:rsidRPr="00224D66" w:rsidRDefault="00A2376F" w:rsidP="00224D6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16"/>
        <w:szCs w:val="16"/>
        <w:lang w:val="en-US"/>
      </w:rPr>
    </w:pPr>
    <w:r w:rsidRPr="00224D66">
      <w:rPr>
        <w:sz w:val="16"/>
        <w:szCs w:val="16"/>
        <w:lang w:val="en-US"/>
      </w:rPr>
      <w:t>e</w:t>
    </w:r>
    <w:r w:rsidRPr="00224D66">
      <w:rPr>
        <w:sz w:val="16"/>
        <w:szCs w:val="16"/>
        <w:lang w:val="uk-UA"/>
      </w:rPr>
      <w:t>-</w:t>
    </w:r>
    <w:r w:rsidRPr="00224D66">
      <w:rPr>
        <w:sz w:val="16"/>
        <w:szCs w:val="16"/>
        <w:lang w:val="en-US"/>
      </w:rPr>
      <w:t>mail</w:t>
    </w:r>
    <w:r w:rsidRPr="00224D66">
      <w:rPr>
        <w:sz w:val="16"/>
        <w:szCs w:val="16"/>
        <w:lang w:val="uk-UA"/>
      </w:rPr>
      <w:t xml:space="preserve">: </w:t>
    </w:r>
    <w:r w:rsidRPr="00224D66">
      <w:rPr>
        <w:sz w:val="16"/>
        <w:szCs w:val="16"/>
        <w:lang w:val="en-US"/>
      </w:rPr>
      <w:t>aspirant</w:t>
    </w:r>
    <w:r w:rsidRPr="00224D66">
      <w:rPr>
        <w:sz w:val="16"/>
        <w:szCs w:val="16"/>
        <w:lang w:val="uk-UA"/>
      </w:rPr>
      <w:t>@</w:t>
    </w:r>
    <w:r w:rsidRPr="00224D66">
      <w:rPr>
        <w:sz w:val="16"/>
        <w:szCs w:val="16"/>
        <w:lang w:val="en-US"/>
      </w:rPr>
      <w:t>ksau</w:t>
    </w:r>
    <w:r w:rsidRPr="00224D66">
      <w:rPr>
        <w:sz w:val="16"/>
        <w:szCs w:val="16"/>
        <w:lang w:val="uk-UA"/>
      </w:rPr>
      <w:t>.</w:t>
    </w:r>
    <w:r w:rsidRPr="00224D66">
      <w:rPr>
        <w:sz w:val="16"/>
        <w:szCs w:val="16"/>
        <w:lang w:val="en-US"/>
      </w:rPr>
      <w:t>kherson</w:t>
    </w:r>
    <w:r w:rsidRPr="00224D66">
      <w:rPr>
        <w:sz w:val="16"/>
        <w:szCs w:val="16"/>
        <w:lang w:val="uk-UA"/>
      </w:rPr>
      <w:t>.</w:t>
    </w:r>
    <w:r w:rsidRPr="00224D66">
      <w:rPr>
        <w:sz w:val="16"/>
        <w:szCs w:val="16"/>
        <w:lang w:val="en-US"/>
      </w:rPr>
      <w:t>ua</w:t>
    </w:r>
  </w:p>
  <w:p w:rsidR="00A2376F" w:rsidRPr="00224D66" w:rsidRDefault="00A2376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6F" w:rsidRDefault="00A2376F" w:rsidP="00224D66">
      <w:r>
        <w:separator/>
      </w:r>
    </w:p>
  </w:footnote>
  <w:footnote w:type="continuationSeparator" w:id="0">
    <w:p w:rsidR="00A2376F" w:rsidRDefault="00A2376F" w:rsidP="00224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F3"/>
    <w:rsid w:val="0004635A"/>
    <w:rsid w:val="00095D1F"/>
    <w:rsid w:val="00123590"/>
    <w:rsid w:val="00224D66"/>
    <w:rsid w:val="00275099"/>
    <w:rsid w:val="002A7CD6"/>
    <w:rsid w:val="002E75B0"/>
    <w:rsid w:val="004C1DE7"/>
    <w:rsid w:val="005E5BB8"/>
    <w:rsid w:val="00665989"/>
    <w:rsid w:val="006832E6"/>
    <w:rsid w:val="006B3F7F"/>
    <w:rsid w:val="007576DE"/>
    <w:rsid w:val="00762BEB"/>
    <w:rsid w:val="007C7454"/>
    <w:rsid w:val="008148B8"/>
    <w:rsid w:val="00846023"/>
    <w:rsid w:val="00861BF3"/>
    <w:rsid w:val="008950AA"/>
    <w:rsid w:val="008B1C7D"/>
    <w:rsid w:val="008C51D2"/>
    <w:rsid w:val="008E7A9C"/>
    <w:rsid w:val="0099445B"/>
    <w:rsid w:val="009F2DB2"/>
    <w:rsid w:val="00A2376F"/>
    <w:rsid w:val="00D26247"/>
    <w:rsid w:val="00D30EF0"/>
    <w:rsid w:val="00D731A4"/>
    <w:rsid w:val="00D82243"/>
    <w:rsid w:val="00DE6F43"/>
    <w:rsid w:val="00F37D37"/>
    <w:rsid w:val="00F64AC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4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F43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224D6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D66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224D6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D66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401</Words>
  <Characters>2291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Admin</cp:lastModifiedBy>
  <cp:revision>11</cp:revision>
  <cp:lastPrinted>2016-03-17T09:00:00Z</cp:lastPrinted>
  <dcterms:created xsi:type="dcterms:W3CDTF">2016-03-14T08:22:00Z</dcterms:created>
  <dcterms:modified xsi:type="dcterms:W3CDTF">2016-03-17T09:04:00Z</dcterms:modified>
</cp:coreProperties>
</file>