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9" w:rsidRDefault="006C1A39" w:rsidP="007261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Информация</w:t>
      </w:r>
    </w:p>
    <w:p w:rsidR="006C1A39" w:rsidRDefault="006C1A39" w:rsidP="007261F6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Министерства образования и науки Украины</w:t>
      </w:r>
    </w:p>
    <w:p w:rsidR="006C1A39" w:rsidRPr="000A38BF" w:rsidRDefault="006C1A39" w:rsidP="000A38BF">
      <w:pPr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1A39" w:rsidRDefault="006C1A39" w:rsidP="004F17C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Министерства образования и науки Украины от 01.11.2013 г. № 1541, зарегистрированным в Министерстве юстиции Украины 25.11.2013 г. за № 2004/24536, а также с целью обеспечения гарантий МОН Украины в отношении подлинности выданных приглашений для въезда в Украину с образовательными целями, все приглашения на обучение, выдаваемые учебными заведениями  иностранцам, подлежат регистрации в электронной системе Министерства образования и науки Украины. Используемые при осуществлении регистрации приглашений персональные данные иностранного абитуриента, которые включены в утвержденную законодательством форму Приглашения на обучение, будут использованы исключительно с целью внесения в учетную базу данных выданных приглашений, а также, при необходимости, для предоставления визовой поддержки приглашенному на обучение в  Украину иностранцу.</w:t>
      </w:r>
    </w:p>
    <w:p w:rsidR="006C1A39" w:rsidRPr="004F17CC" w:rsidRDefault="006C1A39" w:rsidP="000C78E7">
      <w:pPr>
        <w:rPr>
          <w:rFonts w:ascii="Times New Roman" w:hAnsi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6C1A39" w:rsidRDefault="006C1A39" w:rsidP="000A38BF">
      <w:pPr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1A39" w:rsidRDefault="006C1A39" w:rsidP="00CF2F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Согласие</w:t>
      </w:r>
    </w:p>
    <w:p w:rsidR="006C1A39" w:rsidRDefault="006C1A39" w:rsidP="00CF2FE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сбор и обработку персональных данных</w:t>
      </w:r>
    </w:p>
    <w:p w:rsidR="006C1A39" w:rsidRDefault="006C1A39" w:rsidP="000A38BF">
      <w:pPr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1A39" w:rsidRDefault="006C1A39" w:rsidP="00CF2FE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_____________________________________________________________________________,</w:t>
      </w:r>
    </w:p>
    <w:p w:rsidR="006C1A39" w:rsidRDefault="006C1A39" w:rsidP="004F17C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448C1">
        <w:rPr>
          <w:rFonts w:ascii="Times New Roman" w:hAnsi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/>
          <w:sz w:val="24"/>
          <w:szCs w:val="24"/>
          <w:lang w:val="ru-RU"/>
        </w:rPr>
        <w:t>Государственному предприятию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24474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>
        <w:rPr>
          <w:rFonts w:ascii="Times New Roman" w:hAnsi="Times New Roman"/>
          <w:sz w:val="24"/>
          <w:szCs w:val="24"/>
          <w:lang w:val="ru-RU"/>
        </w:rPr>
        <w:t>, действующему в соответствии с Законом Украины «О защите персональных данных»,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сбор и обработку моих персональных данных в </w:t>
      </w:r>
      <w:r w:rsidRPr="00CF2F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22D32">
        <w:rPr>
          <w:rFonts w:ascii="Times New Roman" w:hAnsi="Times New Roman"/>
          <w:sz w:val="24"/>
          <w:szCs w:val="24"/>
          <w:lang w:val="ru-RU"/>
        </w:rPr>
        <w:t>учетных</w:t>
      </w:r>
      <w:r>
        <w:rPr>
          <w:rFonts w:ascii="Times New Roman" w:hAnsi="Times New Roman"/>
          <w:sz w:val="24"/>
          <w:szCs w:val="24"/>
          <w:lang w:val="ru-RU"/>
        </w:rPr>
        <w:t xml:space="preserve"> файлах (базах данных), в том числе электронных, на ведение которых предприятие уполномочено Министерством образования и науки Украины исключительно в рамках уставных целей и задач предприятия.</w:t>
      </w:r>
    </w:p>
    <w:p w:rsidR="006C1A39" w:rsidRDefault="006C1A39" w:rsidP="004F17C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6C1A39" w:rsidRPr="00522BE4" w:rsidRDefault="006C1A39" w:rsidP="000A38BF">
      <w:pPr>
        <w:spacing w:after="120"/>
        <w:ind w:left="2410" w:hanging="24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паспортные данные: полное имя, дата рождения, серия, номер, дата выдачи паспортного</w:t>
      </w:r>
    </w:p>
    <w:p w:rsidR="006C1A39" w:rsidRDefault="006C1A39" w:rsidP="00522BE4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5330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документа, гражданство;</w:t>
      </w:r>
    </w:p>
    <w:p w:rsidR="006C1A39" w:rsidRDefault="006C1A39" w:rsidP="000A38BF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страна проживания;</w:t>
      </w:r>
    </w:p>
    <w:p w:rsidR="006C1A39" w:rsidRDefault="006C1A39" w:rsidP="000A38BF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пол;</w:t>
      </w:r>
    </w:p>
    <w:p w:rsidR="006C1A39" w:rsidRDefault="006C1A39" w:rsidP="000A38BF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дата выдачи документа(ов) об образовании.</w:t>
      </w:r>
    </w:p>
    <w:p w:rsidR="006C1A39" w:rsidRDefault="006C1A39" w:rsidP="00CF2FE5">
      <w:pPr>
        <w:rPr>
          <w:rFonts w:ascii="Times New Roman" w:hAnsi="Times New Roman"/>
          <w:sz w:val="24"/>
          <w:szCs w:val="24"/>
          <w:lang w:val="ru-RU"/>
        </w:rPr>
      </w:pPr>
    </w:p>
    <w:p w:rsidR="006C1A39" w:rsidRDefault="006C1A39" w:rsidP="00A21C4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«____»________________ 20____ года, ___________________ (_________________________)</w:t>
      </w:r>
    </w:p>
    <w:p w:rsidR="006C1A39" w:rsidRPr="00A21C4B" w:rsidRDefault="006C1A39" w:rsidP="00CF2FE5">
      <w:pPr>
        <w:rPr>
          <w:rFonts w:ascii="Times New Roman" w:hAnsi="Times New Roman"/>
          <w:sz w:val="20"/>
          <w:szCs w:val="20"/>
          <w:lang w:val="ru-RU"/>
        </w:rPr>
      </w:pPr>
      <w:r w:rsidRPr="00A21C4B">
        <w:rPr>
          <w:rFonts w:ascii="Times New Roman" w:hAnsi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  (подпись)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/>
          <w:sz w:val="20"/>
          <w:szCs w:val="20"/>
          <w:lang w:val="ru-RU"/>
        </w:rPr>
        <w:t xml:space="preserve">(Ф. И. О.) </w:t>
      </w:r>
    </w:p>
    <w:sectPr w:rsidR="006C1A39" w:rsidRPr="00A21C4B" w:rsidSect="00734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B5EAB"/>
    <w:rsid w:val="004F17CC"/>
    <w:rsid w:val="00522BE4"/>
    <w:rsid w:val="00550B56"/>
    <w:rsid w:val="00565F65"/>
    <w:rsid w:val="00624474"/>
    <w:rsid w:val="006C1A39"/>
    <w:rsid w:val="006F53B8"/>
    <w:rsid w:val="007261F6"/>
    <w:rsid w:val="00734BBB"/>
    <w:rsid w:val="00781ACA"/>
    <w:rsid w:val="008028D7"/>
    <w:rsid w:val="00843D07"/>
    <w:rsid w:val="00853304"/>
    <w:rsid w:val="0089653F"/>
    <w:rsid w:val="009101E0"/>
    <w:rsid w:val="00922D32"/>
    <w:rsid w:val="00941AF4"/>
    <w:rsid w:val="009E6C5B"/>
    <w:rsid w:val="00A21C4B"/>
    <w:rsid w:val="00BC3A17"/>
    <w:rsid w:val="00BE55F4"/>
    <w:rsid w:val="00CF2FE5"/>
    <w:rsid w:val="00D448C1"/>
    <w:rsid w:val="00E47C10"/>
    <w:rsid w:val="00E63D77"/>
    <w:rsid w:val="00E753D6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B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329</Words>
  <Characters>1880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none</cp:lastModifiedBy>
  <cp:revision>3</cp:revision>
  <dcterms:created xsi:type="dcterms:W3CDTF">2016-07-07T06:29:00Z</dcterms:created>
  <dcterms:modified xsi:type="dcterms:W3CDTF">2017-07-19T08:21:00Z</dcterms:modified>
</cp:coreProperties>
</file>